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E7C68" w14:textId="77777777" w:rsidR="009D34F8" w:rsidRPr="001F160A" w:rsidRDefault="009D34F8" w:rsidP="009D34F8">
      <w:pPr>
        <w:pStyle w:val="Sinespaciado"/>
        <w:rPr>
          <w:rFonts w:ascii="Arial" w:hAnsi="Arial" w:cs="Arial"/>
          <w:i/>
          <w:sz w:val="28"/>
          <w:szCs w:val="28"/>
        </w:rPr>
      </w:pPr>
    </w:p>
    <w:tbl>
      <w:tblPr>
        <w:tblpPr w:leftFromText="141" w:rightFromText="141" w:vertAnchor="text" w:horzAnchor="page" w:tblpX="8883" w:tblpY="-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</w:tblGrid>
      <w:tr w:rsidR="009D34F8" w:rsidRPr="00320642" w14:paraId="2D657482" w14:textId="77777777" w:rsidTr="004D7E68">
        <w:trPr>
          <w:trHeight w:val="1826"/>
        </w:trPr>
        <w:tc>
          <w:tcPr>
            <w:tcW w:w="1955" w:type="dxa"/>
            <w:shd w:val="clear" w:color="auto" w:fill="auto"/>
          </w:tcPr>
          <w:p w14:paraId="4D57690A" w14:textId="77777777" w:rsidR="009D34F8" w:rsidRPr="00320642" w:rsidRDefault="009D34F8" w:rsidP="004D7E6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28336AD5" w14:textId="77777777" w:rsidR="009D34F8" w:rsidRPr="00320642" w:rsidRDefault="009D34F8" w:rsidP="009D34F8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REINADO POPULAR DEL BAMBUCO 2015</w:t>
      </w:r>
    </w:p>
    <w:p w14:paraId="57962B6B" w14:textId="77777777" w:rsidR="009D34F8" w:rsidRPr="00320642" w:rsidRDefault="009D34F8" w:rsidP="009D34F8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HOJA DE PRE- INSCRIPCIÓ</w:t>
      </w:r>
      <w:r w:rsidRPr="00320642">
        <w:rPr>
          <w:rFonts w:ascii="Arial" w:hAnsi="Arial" w:cs="Arial"/>
          <w:b/>
          <w:i/>
          <w:sz w:val="28"/>
          <w:szCs w:val="28"/>
        </w:rPr>
        <w:t>N No._______</w:t>
      </w:r>
    </w:p>
    <w:p w14:paraId="370C90FF" w14:textId="77777777" w:rsidR="009D34F8" w:rsidRPr="00320642" w:rsidRDefault="009D34F8" w:rsidP="009D34F8">
      <w:pPr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sz w:val="30"/>
          <w:szCs w:val="30"/>
        </w:rPr>
        <w:t>FECHA</w:t>
      </w:r>
    </w:p>
    <w:tbl>
      <w:tblPr>
        <w:tblW w:w="918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314"/>
        <w:gridCol w:w="1064"/>
        <w:gridCol w:w="162"/>
        <w:gridCol w:w="1803"/>
        <w:gridCol w:w="197"/>
        <w:gridCol w:w="167"/>
        <w:gridCol w:w="400"/>
        <w:gridCol w:w="2020"/>
      </w:tblGrid>
      <w:tr w:rsidR="009D34F8" w:rsidRPr="00320642" w14:paraId="7F502477" w14:textId="77777777" w:rsidTr="004D7E68">
        <w:trPr>
          <w:trHeight w:val="402"/>
        </w:trPr>
        <w:tc>
          <w:tcPr>
            <w:tcW w:w="9182" w:type="dxa"/>
            <w:gridSpan w:val="9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noWrap/>
            <w:vAlign w:val="center"/>
            <w:hideMark/>
          </w:tcPr>
          <w:p w14:paraId="78235A67" w14:textId="77777777" w:rsidR="009D34F8" w:rsidRPr="00320642" w:rsidRDefault="009D34F8" w:rsidP="004D7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s-CO"/>
              </w:rPr>
            </w:pPr>
            <w:r w:rsidRPr="0032064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s-CO"/>
              </w:rPr>
              <w:t>DATOS DE LA PARTICIPANTE</w:t>
            </w:r>
          </w:p>
        </w:tc>
      </w:tr>
      <w:tr w:rsidR="009D34F8" w:rsidRPr="00320642" w14:paraId="02AC4D2D" w14:textId="77777777" w:rsidTr="004D7E68">
        <w:trPr>
          <w:trHeight w:val="431"/>
        </w:trPr>
        <w:tc>
          <w:tcPr>
            <w:tcW w:w="33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center"/>
            <w:hideMark/>
          </w:tcPr>
          <w:p w14:paraId="4093DD98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</w:pPr>
            <w:r w:rsidRPr="00320642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  <w:t>NOMBRES Y APELLIDOS:</w:t>
            </w:r>
          </w:p>
        </w:tc>
        <w:tc>
          <w:tcPr>
            <w:tcW w:w="5813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14:paraId="03A8ED82" w14:textId="77777777" w:rsidR="009D34F8" w:rsidRPr="00320642" w:rsidRDefault="009D34F8" w:rsidP="004D7E6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</w:pPr>
          </w:p>
        </w:tc>
      </w:tr>
      <w:tr w:rsidR="009D34F8" w:rsidRPr="00320642" w14:paraId="75AE37EB" w14:textId="77777777" w:rsidTr="004D7E68">
        <w:trPr>
          <w:trHeight w:val="402"/>
        </w:trPr>
        <w:tc>
          <w:tcPr>
            <w:tcW w:w="7162" w:type="dxa"/>
            <w:gridSpan w:val="8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4" w:space="0" w:color="auto"/>
            </w:tcBorders>
            <w:noWrap/>
            <w:vAlign w:val="center"/>
            <w:hideMark/>
          </w:tcPr>
          <w:p w14:paraId="27196CA0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</w:pPr>
            <w:r w:rsidRPr="00320642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  <w:t>LUGAR Y FECHA DE NACIMIENTO: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14:paraId="1568EF3A" w14:textId="77777777" w:rsidR="009D34F8" w:rsidRPr="00320642" w:rsidRDefault="009D34F8" w:rsidP="004D7E68">
            <w:pPr>
              <w:spacing w:after="0" w:line="240" w:lineRule="auto"/>
              <w:ind w:left="18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</w:pPr>
            <w:r w:rsidRPr="0032064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  <w:t>EDAD:</w:t>
            </w:r>
          </w:p>
        </w:tc>
      </w:tr>
      <w:tr w:rsidR="009D34F8" w:rsidRPr="00320642" w14:paraId="32D39ABB" w14:textId="77777777" w:rsidTr="004D7E68">
        <w:trPr>
          <w:trHeight w:val="402"/>
        </w:trPr>
        <w:tc>
          <w:tcPr>
            <w:tcW w:w="459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noWrap/>
            <w:vAlign w:val="center"/>
            <w:hideMark/>
          </w:tcPr>
          <w:p w14:paraId="37A426E3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</w:pPr>
            <w:r w:rsidRPr="00320642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  <w:t>DOCUMENTO DE IDENTIDAD:</w:t>
            </w:r>
          </w:p>
        </w:tc>
        <w:tc>
          <w:tcPr>
            <w:tcW w:w="2567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3DFEE"/>
            <w:vAlign w:val="center"/>
          </w:tcPr>
          <w:p w14:paraId="2F749753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</w:pPr>
            <w:r w:rsidRPr="0032064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  <w:t>No.</w:t>
            </w:r>
          </w:p>
        </w:tc>
        <w:tc>
          <w:tcPr>
            <w:tcW w:w="202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6DE2239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</w:pPr>
            <w:r w:rsidRPr="0032064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  <w:t>DE:</w:t>
            </w:r>
          </w:p>
        </w:tc>
      </w:tr>
      <w:tr w:rsidR="009D34F8" w:rsidRPr="00320642" w14:paraId="3613937D" w14:textId="77777777" w:rsidTr="004D7E68">
        <w:trPr>
          <w:trHeight w:val="402"/>
        </w:trPr>
        <w:tc>
          <w:tcPr>
            <w:tcW w:w="459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noWrap/>
            <w:vAlign w:val="center"/>
            <w:hideMark/>
          </w:tcPr>
          <w:p w14:paraId="7AE3D059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  <w:t>TELÉ</w:t>
            </w:r>
            <w:r w:rsidRPr="00320642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  <w:t>FONOS</w:t>
            </w:r>
          </w:p>
        </w:tc>
        <w:tc>
          <w:tcPr>
            <w:tcW w:w="4587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14:paraId="10BCCD10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</w:pPr>
            <w:r w:rsidRPr="0032064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  <w:t>DIRECCIÓN:</w:t>
            </w:r>
          </w:p>
        </w:tc>
      </w:tr>
      <w:tr w:rsidR="009D34F8" w:rsidRPr="00320642" w14:paraId="6E77F903" w14:textId="77777777" w:rsidTr="004D7E68">
        <w:trPr>
          <w:trHeight w:val="402"/>
        </w:trPr>
        <w:tc>
          <w:tcPr>
            <w:tcW w:w="30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noWrap/>
            <w:vAlign w:val="center"/>
            <w:hideMark/>
          </w:tcPr>
          <w:p w14:paraId="280DF07D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</w:pPr>
            <w:r w:rsidRPr="00320642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  <w:t>MEDIDAS:</w:t>
            </w:r>
          </w:p>
        </w:tc>
        <w:tc>
          <w:tcPr>
            <w:tcW w:w="3343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3DFEE"/>
            <w:vAlign w:val="center"/>
          </w:tcPr>
          <w:p w14:paraId="39CFA93A" w14:textId="77777777" w:rsidR="009D34F8" w:rsidRPr="00320642" w:rsidRDefault="009D34F8" w:rsidP="004D7E68">
            <w:pPr>
              <w:spacing w:after="0" w:line="240" w:lineRule="auto"/>
              <w:ind w:left="68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</w:pPr>
            <w:r w:rsidRPr="0032064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  <w:t>ESTATURA:</w:t>
            </w:r>
          </w:p>
        </w:tc>
        <w:tc>
          <w:tcPr>
            <w:tcW w:w="278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E9BEA4A" w14:textId="77777777" w:rsidR="009D34F8" w:rsidRPr="00320642" w:rsidRDefault="009D34F8" w:rsidP="004D7E68">
            <w:pPr>
              <w:spacing w:after="0" w:line="240" w:lineRule="auto"/>
              <w:ind w:left="35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</w:pPr>
            <w:r w:rsidRPr="0032064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  <w:t>PESO:</w:t>
            </w:r>
          </w:p>
        </w:tc>
      </w:tr>
      <w:tr w:rsidR="009D34F8" w:rsidRPr="00320642" w14:paraId="045953E5" w14:textId="77777777" w:rsidTr="004D7E68">
        <w:trPr>
          <w:trHeight w:val="402"/>
        </w:trPr>
        <w:tc>
          <w:tcPr>
            <w:tcW w:w="9182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  <w:hideMark/>
          </w:tcPr>
          <w:p w14:paraId="0B98EA18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</w:pPr>
            <w:r w:rsidRPr="0032064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  <w:t>COLOR DE PIEL:                              COLOR DE OJOS:</w:t>
            </w:r>
          </w:p>
        </w:tc>
      </w:tr>
      <w:tr w:rsidR="009D34F8" w:rsidRPr="00320642" w14:paraId="3CE34BD3" w14:textId="77777777" w:rsidTr="004D7E68">
        <w:trPr>
          <w:trHeight w:val="402"/>
        </w:trPr>
        <w:tc>
          <w:tcPr>
            <w:tcW w:w="9182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center"/>
            <w:hideMark/>
          </w:tcPr>
          <w:p w14:paraId="71F41C01" w14:textId="77777777" w:rsidR="009D34F8" w:rsidRPr="00320642" w:rsidRDefault="009D34F8" w:rsidP="004D7E6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  <w:t>ESTUDIOS REALIZADOS Y OCUPACIÓ</w:t>
            </w:r>
            <w:r w:rsidRPr="00320642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  <w:t>N:</w:t>
            </w:r>
          </w:p>
        </w:tc>
      </w:tr>
      <w:tr w:rsidR="009D34F8" w:rsidRPr="00320642" w14:paraId="22B6136F" w14:textId="77777777" w:rsidTr="004D7E68">
        <w:trPr>
          <w:trHeight w:val="402"/>
        </w:trPr>
        <w:tc>
          <w:tcPr>
            <w:tcW w:w="9182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center"/>
          </w:tcPr>
          <w:p w14:paraId="76E0A20F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</w:pPr>
            <w:r w:rsidRPr="00320642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  <w:t>PASATIEMPO FAVORITO:</w:t>
            </w:r>
          </w:p>
        </w:tc>
      </w:tr>
      <w:tr w:rsidR="009D34F8" w:rsidRPr="00320642" w14:paraId="2D83A712" w14:textId="77777777" w:rsidTr="004D7E68">
        <w:trPr>
          <w:trHeight w:val="402"/>
        </w:trPr>
        <w:tc>
          <w:tcPr>
            <w:tcW w:w="9182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  <w:hideMark/>
          </w:tcPr>
          <w:p w14:paraId="3E145813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</w:pPr>
            <w:r w:rsidRPr="00320642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  <w:t>COMUNA O CORREGIMIENTO QUE REPRESENTA:</w:t>
            </w:r>
          </w:p>
        </w:tc>
      </w:tr>
      <w:tr w:rsidR="009D34F8" w:rsidRPr="00320642" w14:paraId="1822A761" w14:textId="77777777" w:rsidTr="004D7E68">
        <w:trPr>
          <w:trHeight w:val="402"/>
        </w:trPr>
        <w:tc>
          <w:tcPr>
            <w:tcW w:w="33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center"/>
          </w:tcPr>
          <w:p w14:paraId="2EAD3309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</w:pPr>
            <w:r w:rsidRPr="00320642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  <w:t>BARRIO:</w:t>
            </w:r>
          </w:p>
        </w:tc>
        <w:tc>
          <w:tcPr>
            <w:tcW w:w="5813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14:paraId="458B9D69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</w:pPr>
          </w:p>
        </w:tc>
      </w:tr>
      <w:tr w:rsidR="009D34F8" w:rsidRPr="00320642" w14:paraId="266DB7C3" w14:textId="77777777" w:rsidTr="004D7E68">
        <w:trPr>
          <w:trHeight w:val="402"/>
        </w:trPr>
        <w:tc>
          <w:tcPr>
            <w:tcW w:w="33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14:paraId="047BECBD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</w:pPr>
            <w:r w:rsidRPr="00320642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  <w:t>NOMBRE DE LA MADRE:</w:t>
            </w:r>
          </w:p>
        </w:tc>
        <w:tc>
          <w:tcPr>
            <w:tcW w:w="322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14:paraId="2135C07D" w14:textId="77777777" w:rsidR="009D34F8" w:rsidRPr="00320642" w:rsidRDefault="009D34F8" w:rsidP="004D7E6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258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264D3C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</w:pPr>
          </w:p>
        </w:tc>
      </w:tr>
      <w:tr w:rsidR="009D34F8" w:rsidRPr="00320642" w14:paraId="4435EA44" w14:textId="77777777" w:rsidTr="004D7E68">
        <w:trPr>
          <w:trHeight w:val="402"/>
        </w:trPr>
        <w:tc>
          <w:tcPr>
            <w:tcW w:w="33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center"/>
          </w:tcPr>
          <w:p w14:paraId="5A2F79D2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</w:pPr>
            <w:r w:rsidRPr="00320642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  <w:t>NOMBRE DEL PADRE:</w:t>
            </w:r>
          </w:p>
        </w:tc>
        <w:tc>
          <w:tcPr>
            <w:tcW w:w="322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center"/>
          </w:tcPr>
          <w:p w14:paraId="6A616027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58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center"/>
          </w:tcPr>
          <w:p w14:paraId="34B2A377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</w:pPr>
          </w:p>
        </w:tc>
      </w:tr>
      <w:tr w:rsidR="009D34F8" w:rsidRPr="00320642" w14:paraId="7880554E" w14:textId="77777777" w:rsidTr="004D7E68">
        <w:trPr>
          <w:trHeight w:val="402"/>
        </w:trPr>
        <w:tc>
          <w:tcPr>
            <w:tcW w:w="33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14:paraId="63690AF8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</w:pPr>
            <w:r w:rsidRPr="00320642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  <w:t>NOMBRE DEL PAREJO:</w:t>
            </w:r>
          </w:p>
        </w:tc>
        <w:tc>
          <w:tcPr>
            <w:tcW w:w="5813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14:paraId="4FD6A4E2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</w:pPr>
          </w:p>
        </w:tc>
      </w:tr>
      <w:tr w:rsidR="009D34F8" w:rsidRPr="00320642" w14:paraId="5912B856" w14:textId="77777777" w:rsidTr="004D7E68">
        <w:trPr>
          <w:trHeight w:val="402"/>
        </w:trPr>
        <w:tc>
          <w:tcPr>
            <w:tcW w:w="443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noWrap/>
            <w:vAlign w:val="center"/>
          </w:tcPr>
          <w:p w14:paraId="6E557E0E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</w:pPr>
            <w:r w:rsidRPr="00320642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  <w:t>DOCUMENTO DE IDENTIDAD:</w:t>
            </w:r>
          </w:p>
        </w:tc>
        <w:tc>
          <w:tcPr>
            <w:tcW w:w="2329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3DFEE"/>
            <w:vAlign w:val="center"/>
          </w:tcPr>
          <w:p w14:paraId="60D1CE81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</w:pPr>
            <w:r w:rsidRPr="0032064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  <w:t>No.</w:t>
            </w:r>
          </w:p>
        </w:tc>
        <w:tc>
          <w:tcPr>
            <w:tcW w:w="2420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BEC0899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</w:pPr>
            <w:r w:rsidRPr="0032064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  <w:t>DE:</w:t>
            </w:r>
          </w:p>
        </w:tc>
      </w:tr>
      <w:tr w:rsidR="009D34F8" w:rsidRPr="00320642" w14:paraId="3C06B730" w14:textId="77777777" w:rsidTr="004D7E68">
        <w:trPr>
          <w:trHeight w:val="402"/>
        </w:trPr>
        <w:tc>
          <w:tcPr>
            <w:tcW w:w="33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14:paraId="3E36A4AB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</w:pPr>
            <w:r w:rsidRPr="00320642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  <w:t>FECHA DE NACIMIENTO: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es-CO"/>
              </w:rPr>
              <w:t xml:space="preserve">          </w:t>
            </w:r>
          </w:p>
        </w:tc>
        <w:tc>
          <w:tcPr>
            <w:tcW w:w="322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14:paraId="5157FD66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  <w:t>TELÉ</w:t>
            </w:r>
            <w:r w:rsidRPr="0032064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  <w:t>FONOS:</w:t>
            </w:r>
          </w:p>
        </w:tc>
        <w:tc>
          <w:tcPr>
            <w:tcW w:w="258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14:paraId="37A1249F" w14:textId="77777777" w:rsidR="009D34F8" w:rsidRPr="00320642" w:rsidRDefault="009D34F8" w:rsidP="004D7E6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  <w:t>DIRECCIÓ</w:t>
            </w:r>
            <w:r w:rsidRPr="0032064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CO"/>
              </w:rPr>
              <w:t>N:</w:t>
            </w:r>
          </w:p>
        </w:tc>
      </w:tr>
    </w:tbl>
    <w:p w14:paraId="68AE7497" w14:textId="77777777" w:rsidR="009D34F8" w:rsidRPr="00320642" w:rsidRDefault="009D34F8" w:rsidP="009D34F8">
      <w:pPr>
        <w:autoSpaceDE w:val="0"/>
        <w:autoSpaceDN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7BBC1FD" w14:textId="77777777" w:rsidR="009D34F8" w:rsidRPr="00320642" w:rsidRDefault="009D34F8" w:rsidP="009D34F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14:paraId="490DC76C" w14:textId="77777777" w:rsidR="009D34F8" w:rsidRPr="00320642" w:rsidRDefault="009D34F8" w:rsidP="009D34F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b/>
          <w:i/>
          <w:sz w:val="24"/>
          <w:szCs w:val="24"/>
          <w:lang w:val="es-ES"/>
        </w:rPr>
        <w:t>DECLARO QUE LA INFORMACIÓ</w:t>
      </w:r>
      <w:r w:rsidRPr="00320642">
        <w:rPr>
          <w:rFonts w:ascii="Arial" w:hAnsi="Arial" w:cs="Arial"/>
          <w:b/>
          <w:i/>
          <w:sz w:val="24"/>
          <w:szCs w:val="24"/>
          <w:lang w:val="es-ES"/>
        </w:rPr>
        <w:t>N SUMINISTRADA ES VERDADERA Y ME ACOJO AL FALLO EMITIDO POR EL JURADO CALIFICADOR DEL CERTAMEN</w:t>
      </w:r>
    </w:p>
    <w:p w14:paraId="30A86323" w14:textId="77777777" w:rsidR="009D34F8" w:rsidRPr="001F160A" w:rsidRDefault="009D34F8" w:rsidP="009D34F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p w14:paraId="46EFF494" w14:textId="77777777" w:rsidR="009D34F8" w:rsidRDefault="009D34F8" w:rsidP="009D34F8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b/>
          <w:i/>
          <w:sz w:val="24"/>
          <w:szCs w:val="24"/>
          <w:lang w:val="es-ES"/>
        </w:rPr>
        <w:t>FIRMA______________________________</w:t>
      </w:r>
    </w:p>
    <w:p w14:paraId="7E86BAD0" w14:textId="77777777" w:rsidR="009D34F8" w:rsidRDefault="009D34F8" w:rsidP="009D34F8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b/>
          <w:i/>
          <w:sz w:val="24"/>
          <w:szCs w:val="24"/>
          <w:lang w:val="es-ES"/>
        </w:rPr>
        <w:t>C.C</w:t>
      </w:r>
      <w:r>
        <w:rPr>
          <w:rFonts w:ascii="Arial" w:hAnsi="Arial" w:cs="Arial"/>
          <w:b/>
          <w:i/>
          <w:sz w:val="24"/>
          <w:szCs w:val="24"/>
          <w:lang w:val="es-ES"/>
        </w:rPr>
        <w:t>. _______________________________</w:t>
      </w:r>
      <w:bookmarkStart w:id="0" w:name="_GoBack"/>
      <w:bookmarkEnd w:id="0"/>
    </w:p>
    <w:sectPr w:rsidR="009D34F8" w:rsidSect="008222A6">
      <w:headerReference w:type="default" r:id="rId6"/>
      <w:footerReference w:type="default" r:id="rId7"/>
      <w:pgSz w:w="12240" w:h="15840"/>
      <w:pgMar w:top="2609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FCC15" w14:textId="77777777" w:rsidR="00D62DF6" w:rsidRDefault="00D62DF6" w:rsidP="008222A6">
      <w:r>
        <w:separator/>
      </w:r>
    </w:p>
  </w:endnote>
  <w:endnote w:type="continuationSeparator" w:id="0">
    <w:p w14:paraId="47040C1E" w14:textId="77777777" w:rsidR="00D62DF6" w:rsidRDefault="00D62DF6" w:rsidP="0082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0E942" w14:textId="77777777" w:rsidR="00952E13" w:rsidRDefault="00952E13" w:rsidP="00952E13">
    <w:pPr>
      <w:pStyle w:val="Piedepgina"/>
      <w:jc w:val="center"/>
      <w:rPr>
        <w:rFonts w:ascii="Times New Roman" w:hAnsi="Times New Roman" w:cs="Times New Roman"/>
        <w:color w:val="833C0B" w:themeColor="accent2" w:themeShade="80"/>
        <w:sz w:val="22"/>
      </w:rPr>
    </w:pPr>
    <w:r>
      <w:rPr>
        <w:noProof/>
        <w:lang w:val="es-ES"/>
      </w:rPr>
      <w:drawing>
        <wp:inline distT="0" distB="0" distL="0" distR="0" wp14:anchorId="6B7FDCA0" wp14:editId="233FE1AF">
          <wp:extent cx="1029451" cy="21128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01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52" t="87052" r="37599" b="10341"/>
                  <a:stretch/>
                </pic:blipFill>
                <pic:spPr bwMode="auto">
                  <a:xfrm>
                    <a:off x="0" y="0"/>
                    <a:ext cx="1031267" cy="211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913184" w14:textId="77777777" w:rsidR="001D79B9" w:rsidRDefault="001D79B9" w:rsidP="001D79B9">
    <w:pPr>
      <w:pStyle w:val="Piedepgina"/>
      <w:tabs>
        <w:tab w:val="center" w:pos="4419"/>
        <w:tab w:val="left" w:pos="6180"/>
      </w:tabs>
      <w:jc w:val="center"/>
      <w:rPr>
        <w:rFonts w:ascii="Times New Roman" w:hAnsi="Times New Roman" w:cs="Times New Roman"/>
        <w:color w:val="833C0B" w:themeColor="accent2" w:themeShade="80"/>
        <w:sz w:val="22"/>
      </w:rPr>
    </w:pPr>
    <w:r>
      <w:rPr>
        <w:rFonts w:ascii="Times New Roman" w:hAnsi="Times New Roman" w:cs="Times New Roman"/>
        <w:color w:val="833C0B" w:themeColor="accent2" w:themeShade="80"/>
        <w:sz w:val="22"/>
      </w:rPr>
      <w:t>NIT</w:t>
    </w:r>
    <w:r w:rsidRPr="007D7521">
      <w:rPr>
        <w:rFonts w:ascii="Times New Roman" w:hAnsi="Times New Roman" w:cs="Times New Roman"/>
        <w:color w:val="833C0B" w:themeColor="accent2" w:themeShade="80"/>
        <w:sz w:val="22"/>
      </w:rPr>
      <w:t xml:space="preserve"> 900.795.395-1</w:t>
    </w:r>
  </w:p>
  <w:p w14:paraId="142552B3" w14:textId="77777777" w:rsidR="00952E13" w:rsidRPr="00952E13" w:rsidRDefault="00952E13" w:rsidP="00952E13">
    <w:pPr>
      <w:pStyle w:val="Piedepgina"/>
      <w:jc w:val="center"/>
      <w:rPr>
        <w:rFonts w:ascii="Times New Roman" w:hAnsi="Times New Roman" w:cs="Times New Roman"/>
        <w:color w:val="833C0B" w:themeColor="accent2" w:themeShade="80"/>
        <w:sz w:val="22"/>
      </w:rPr>
    </w:pPr>
    <w:r w:rsidRPr="00952E13">
      <w:rPr>
        <w:rFonts w:ascii="Times New Roman" w:hAnsi="Times New Roman" w:cs="Times New Roman"/>
        <w:color w:val="833C0B" w:themeColor="accent2" w:themeShade="80"/>
        <w:sz w:val="22"/>
      </w:rPr>
      <w:t>Calle 2 Sur No. 7 – 96  Tels. (+57) (8) 870 53 09 – (+57) (8) 870 74 40 Neiva – Huila – Colombia</w:t>
    </w:r>
  </w:p>
  <w:p w14:paraId="76E25AEA" w14:textId="77777777" w:rsidR="00952E13" w:rsidRPr="00952E13" w:rsidRDefault="00952E13" w:rsidP="00952E13">
    <w:pPr>
      <w:pStyle w:val="Piedepgina"/>
      <w:jc w:val="center"/>
      <w:rPr>
        <w:rFonts w:ascii="Times New Roman" w:hAnsi="Times New Roman" w:cs="Times New Roman"/>
        <w:color w:val="833C0B" w:themeColor="accent2" w:themeShade="80"/>
        <w:sz w:val="22"/>
      </w:rPr>
    </w:pPr>
    <w:r w:rsidRPr="00952E13">
      <w:rPr>
        <w:rFonts w:ascii="Times New Roman" w:hAnsi="Times New Roman" w:cs="Times New Roman"/>
        <w:color w:val="833C0B" w:themeColor="accent2" w:themeShade="80"/>
        <w:sz w:val="22"/>
      </w:rPr>
      <w:t>corposanpedrohuila@gmail.com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74EEB" w14:textId="77777777" w:rsidR="00D62DF6" w:rsidRDefault="00D62DF6" w:rsidP="008222A6">
      <w:r>
        <w:separator/>
      </w:r>
    </w:p>
  </w:footnote>
  <w:footnote w:type="continuationSeparator" w:id="0">
    <w:p w14:paraId="6A6BEDBF" w14:textId="77777777" w:rsidR="00D62DF6" w:rsidRDefault="00D62DF6" w:rsidP="008222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B0F02" w14:textId="77777777" w:rsidR="008222A6" w:rsidRPr="008222A6" w:rsidRDefault="008222A6" w:rsidP="008222A6">
    <w:pPr>
      <w:pStyle w:val="Encabezado"/>
      <w:ind w:left="-1701"/>
    </w:pPr>
    <w:r>
      <w:rPr>
        <w:noProof/>
        <w:lang w:val="es-ES"/>
      </w:rPr>
      <w:drawing>
        <wp:inline distT="0" distB="0" distL="0" distR="0" wp14:anchorId="2843022D" wp14:editId="2DB74932">
          <wp:extent cx="7926991" cy="1717040"/>
          <wp:effectExtent l="0" t="0" r="0" b="1016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01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7" t="1575" b="83453"/>
                  <a:stretch/>
                </pic:blipFill>
                <pic:spPr bwMode="auto">
                  <a:xfrm>
                    <a:off x="0" y="0"/>
                    <a:ext cx="7965637" cy="17254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8"/>
    <w:rsid w:val="001D79B9"/>
    <w:rsid w:val="00256CC3"/>
    <w:rsid w:val="00705113"/>
    <w:rsid w:val="008222A6"/>
    <w:rsid w:val="00952E13"/>
    <w:rsid w:val="009D34F8"/>
    <w:rsid w:val="00AA262B"/>
    <w:rsid w:val="00B37D48"/>
    <w:rsid w:val="00D62DF6"/>
    <w:rsid w:val="00E0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7ADA3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4F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05113"/>
  </w:style>
  <w:style w:type="paragraph" w:styleId="Encabezado">
    <w:name w:val="header"/>
    <w:basedOn w:val="Normal"/>
    <w:link w:val="EncabezadoCar"/>
    <w:uiPriority w:val="99"/>
    <w:unhideWhenUsed/>
    <w:rsid w:val="008222A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222A6"/>
  </w:style>
  <w:style w:type="paragraph" w:styleId="Piedepgina">
    <w:name w:val="footer"/>
    <w:basedOn w:val="Normal"/>
    <w:link w:val="PiedepginaCar"/>
    <w:uiPriority w:val="99"/>
    <w:unhideWhenUsed/>
    <w:rsid w:val="008222A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2A6"/>
  </w:style>
  <w:style w:type="paragraph" w:styleId="Sinespaciado">
    <w:name w:val="No Spacing"/>
    <w:uiPriority w:val="1"/>
    <w:qFormat/>
    <w:rsid w:val="009D34F8"/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odriigoGM/Documents/55%20Festival%20del%20Bambuco%20/Documentos,%20Bases,%20requisitos/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Membrete.dotx</Template>
  <TotalTime>1</TotalTime>
  <Pages>1</Pages>
  <Words>116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2015-04-27T15:15:00Z</dcterms:created>
  <dcterms:modified xsi:type="dcterms:W3CDTF">2015-04-27T15:17:00Z</dcterms:modified>
</cp:coreProperties>
</file>